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9C" w:rsidRDefault="0045349C" w:rsidP="0045349C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5349C" w:rsidRDefault="0045349C" w:rsidP="0045349C">
      <w:pPr>
        <w:tabs>
          <w:tab w:val="left" w:pos="64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Kierownicy i </w:t>
      </w:r>
      <w:r w:rsidRPr="0045349C">
        <w:rPr>
          <w:rFonts w:ascii="Times New Roman" w:hAnsi="Times New Roman" w:cs="Times New Roman"/>
          <w:b/>
          <w:sz w:val="28"/>
          <w:szCs w:val="28"/>
          <w:lang w:val="pl-PL"/>
        </w:rPr>
        <w:t>Dyrektorzy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Szkoły</w:t>
      </w:r>
    </w:p>
    <w:p w:rsidR="0045349C" w:rsidRPr="0045349C" w:rsidRDefault="0045349C" w:rsidP="0045349C">
      <w:pPr>
        <w:tabs>
          <w:tab w:val="left" w:pos="64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45349C" w:rsidRPr="0045349C" w:rsidRDefault="0045349C" w:rsidP="0045349C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5349C">
        <w:rPr>
          <w:rFonts w:ascii="Times New Roman" w:hAnsi="Times New Roman" w:cs="Times New Roman"/>
          <w:b/>
          <w:sz w:val="24"/>
          <w:szCs w:val="24"/>
          <w:lang w:val="pl-PL"/>
        </w:rPr>
        <w:t xml:space="preserve">Bogdan Świtała  </w:t>
      </w:r>
      <w:r w:rsidRPr="0045349C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45349C">
        <w:rPr>
          <w:rFonts w:ascii="Times New Roman" w:hAnsi="Times New Roman" w:cs="Times New Roman"/>
          <w:b/>
          <w:sz w:val="24"/>
          <w:szCs w:val="24"/>
          <w:lang w:val="pl-PL"/>
        </w:rPr>
        <w:tab/>
        <w:t>1964 – 1968</w:t>
      </w:r>
    </w:p>
    <w:p w:rsidR="0045349C" w:rsidRPr="0045349C" w:rsidRDefault="0045349C" w:rsidP="0045349C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5349C">
        <w:rPr>
          <w:rFonts w:ascii="Times New Roman" w:hAnsi="Times New Roman" w:cs="Times New Roman"/>
          <w:b/>
          <w:sz w:val="24"/>
          <w:szCs w:val="24"/>
          <w:lang w:val="pl-PL"/>
        </w:rPr>
        <w:t xml:space="preserve">Jerzy </w:t>
      </w:r>
      <w:proofErr w:type="spellStart"/>
      <w:r w:rsidRPr="0045349C">
        <w:rPr>
          <w:rFonts w:ascii="Times New Roman" w:hAnsi="Times New Roman" w:cs="Times New Roman"/>
          <w:b/>
          <w:sz w:val="24"/>
          <w:szCs w:val="24"/>
          <w:lang w:val="pl-PL"/>
        </w:rPr>
        <w:t>Pezalski</w:t>
      </w:r>
      <w:proofErr w:type="spellEnd"/>
      <w:r w:rsidRPr="0045349C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45349C">
        <w:rPr>
          <w:rFonts w:ascii="Times New Roman" w:hAnsi="Times New Roman" w:cs="Times New Roman"/>
          <w:b/>
          <w:sz w:val="24"/>
          <w:szCs w:val="24"/>
          <w:lang w:val="pl-PL"/>
        </w:rPr>
        <w:tab/>
        <w:t>1968 – 1987</w:t>
      </w:r>
    </w:p>
    <w:p w:rsidR="0045349C" w:rsidRPr="0045349C" w:rsidRDefault="0045349C" w:rsidP="0045349C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5349C">
        <w:rPr>
          <w:rFonts w:ascii="Times New Roman" w:hAnsi="Times New Roman" w:cs="Times New Roman"/>
          <w:b/>
          <w:sz w:val="24"/>
          <w:szCs w:val="24"/>
          <w:lang w:val="pl-PL"/>
        </w:rPr>
        <w:t>Mieczysław Żołędziewski</w:t>
      </w:r>
      <w:r w:rsidRPr="0045349C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45349C">
        <w:rPr>
          <w:rFonts w:ascii="Times New Roman" w:hAnsi="Times New Roman" w:cs="Times New Roman"/>
          <w:b/>
          <w:sz w:val="24"/>
          <w:szCs w:val="24"/>
          <w:lang w:val="pl-PL"/>
        </w:rPr>
        <w:tab/>
        <w:t>1987 – 1991</w:t>
      </w:r>
    </w:p>
    <w:p w:rsidR="0045349C" w:rsidRPr="0045349C" w:rsidRDefault="0045349C" w:rsidP="0045349C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5349C">
        <w:rPr>
          <w:rFonts w:ascii="Times New Roman" w:hAnsi="Times New Roman" w:cs="Times New Roman"/>
          <w:b/>
          <w:sz w:val="24"/>
          <w:szCs w:val="24"/>
          <w:lang w:val="pl-PL"/>
        </w:rPr>
        <w:t>Janina Bielska</w:t>
      </w:r>
      <w:r w:rsidRPr="0045349C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45349C">
        <w:rPr>
          <w:rFonts w:ascii="Times New Roman" w:hAnsi="Times New Roman" w:cs="Times New Roman"/>
          <w:b/>
          <w:sz w:val="24"/>
          <w:szCs w:val="24"/>
          <w:lang w:val="pl-PL"/>
        </w:rPr>
        <w:tab/>
        <w:t>1991- 1993</w:t>
      </w:r>
    </w:p>
    <w:p w:rsidR="0045349C" w:rsidRPr="0045349C" w:rsidRDefault="0045349C" w:rsidP="0045349C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5349C">
        <w:rPr>
          <w:rFonts w:ascii="Times New Roman" w:hAnsi="Times New Roman" w:cs="Times New Roman"/>
          <w:b/>
          <w:sz w:val="24"/>
          <w:szCs w:val="24"/>
          <w:lang w:val="pl-PL"/>
        </w:rPr>
        <w:t>Ilona Walczak</w:t>
      </w:r>
      <w:r w:rsidRPr="0045349C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45349C">
        <w:rPr>
          <w:rFonts w:ascii="Times New Roman" w:hAnsi="Times New Roman" w:cs="Times New Roman"/>
          <w:b/>
          <w:sz w:val="24"/>
          <w:szCs w:val="24"/>
          <w:lang w:val="pl-PL"/>
        </w:rPr>
        <w:tab/>
        <w:t>1993 – 1997</w:t>
      </w:r>
    </w:p>
    <w:p w:rsidR="0045349C" w:rsidRPr="0045349C" w:rsidRDefault="0045349C" w:rsidP="0045349C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5349C">
        <w:rPr>
          <w:rFonts w:ascii="Times New Roman" w:hAnsi="Times New Roman" w:cs="Times New Roman"/>
          <w:b/>
          <w:sz w:val="24"/>
          <w:szCs w:val="24"/>
          <w:lang w:val="pl-PL"/>
        </w:rPr>
        <w:t>Teresa Mazurkiewicz</w:t>
      </w:r>
      <w:r w:rsidRPr="0045349C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45349C">
        <w:rPr>
          <w:rFonts w:ascii="Times New Roman" w:hAnsi="Times New Roman" w:cs="Times New Roman"/>
          <w:b/>
          <w:sz w:val="24"/>
          <w:szCs w:val="24"/>
          <w:lang w:val="pl-PL"/>
        </w:rPr>
        <w:tab/>
        <w:t>1997 - nadal</w:t>
      </w:r>
      <w:r w:rsidRPr="0045349C">
        <w:rPr>
          <w:rFonts w:ascii="Times New Roman" w:hAnsi="Times New Roman" w:cs="Times New Roman"/>
          <w:b/>
          <w:sz w:val="24"/>
          <w:szCs w:val="24"/>
          <w:lang w:val="pl-PL"/>
        </w:rPr>
        <w:tab/>
      </w:r>
    </w:p>
    <w:p w:rsidR="0045349C" w:rsidRDefault="0045349C" w:rsidP="0045349C">
      <w:pPr>
        <w:tabs>
          <w:tab w:val="left" w:pos="6405"/>
        </w:tabs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5349C" w:rsidRDefault="00821DC6" w:rsidP="00821DC6">
      <w:pPr>
        <w:tabs>
          <w:tab w:val="left" w:pos="504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</w:p>
    <w:p w:rsidR="006963B9" w:rsidRDefault="006963B9" w:rsidP="007D5335">
      <w:pPr>
        <w:tabs>
          <w:tab w:val="left" w:pos="64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21DC6">
        <w:rPr>
          <w:rFonts w:ascii="Times New Roman" w:hAnsi="Times New Roman" w:cs="Times New Roman"/>
          <w:b/>
          <w:sz w:val="24"/>
          <w:szCs w:val="24"/>
          <w:lang w:val="pl-PL"/>
        </w:rPr>
        <w:t>Nauczyciele uczący w naszej</w:t>
      </w:r>
      <w:r w:rsidR="00BB4A33" w:rsidRPr="00821DC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szkole, w latach poprzednich:</w:t>
      </w:r>
    </w:p>
    <w:p w:rsidR="00821DC6" w:rsidRPr="00821DC6" w:rsidRDefault="00821DC6" w:rsidP="007D5335">
      <w:pPr>
        <w:tabs>
          <w:tab w:val="left" w:pos="64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4143F" w:rsidRPr="002D2B48" w:rsidRDefault="00197A2C" w:rsidP="00197A2C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Grażyna Balcer</w:t>
      </w:r>
      <w:r w:rsidR="000650F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01.09.1984 – 31.08.1990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</w:p>
    <w:p w:rsidR="002D2B48" w:rsidRPr="002D2B48" w:rsidRDefault="002D2B48" w:rsidP="002D2B48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Janina Bielska</w:t>
      </w:r>
      <w:r w:rsidR="00BD3DA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01.09.1967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31.08.2000 ; 12.05.2003 – 20.06.2003  </w:t>
      </w:r>
    </w:p>
    <w:p w:rsidR="002D2B48" w:rsidRPr="002D2B48" w:rsidRDefault="002D2B48" w:rsidP="002D2B48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Anna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l-PL"/>
        </w:rPr>
        <w:t>Brust</w:t>
      </w:r>
      <w:proofErr w:type="spellEnd"/>
      <w:r w:rsidR="00BB4A33" w:rsidRPr="002D2B4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B5B98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9B22B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01.09.1995 – 31.08.2001</w:t>
      </w:r>
    </w:p>
    <w:p w:rsidR="009B22B6" w:rsidRDefault="002D2B48" w:rsidP="002D2B48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Marzena Brząkała </w:t>
      </w:r>
      <w:r w:rsidR="00BB5B98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9B22B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01.09.1997 – 27.11.1997</w:t>
      </w:r>
    </w:p>
    <w:p w:rsidR="002D2B48" w:rsidRPr="002D2B48" w:rsidRDefault="00BB4A33" w:rsidP="002D2B48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D2B48">
        <w:rPr>
          <w:rFonts w:ascii="Times New Roman" w:hAnsi="Times New Roman" w:cs="Times New Roman"/>
          <w:b/>
          <w:sz w:val="24"/>
          <w:szCs w:val="24"/>
          <w:lang w:val="pl-PL"/>
        </w:rPr>
        <w:t xml:space="preserve">Elżbieta </w:t>
      </w:r>
      <w:proofErr w:type="spellStart"/>
      <w:r w:rsidRPr="002D2B48">
        <w:rPr>
          <w:rFonts w:ascii="Times New Roman" w:hAnsi="Times New Roman" w:cs="Times New Roman"/>
          <w:b/>
          <w:sz w:val="24"/>
          <w:szCs w:val="24"/>
          <w:lang w:val="pl-PL"/>
        </w:rPr>
        <w:t>Dobień</w:t>
      </w:r>
      <w:proofErr w:type="spellEnd"/>
      <w:r w:rsidR="002D2B4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05.09.2005 – 30.06.2006   ; 01.09.2006 – </w:t>
      </w:r>
      <w:r w:rsidR="00E7201F">
        <w:rPr>
          <w:rFonts w:ascii="Times New Roman" w:hAnsi="Times New Roman" w:cs="Times New Roman"/>
          <w:b/>
          <w:sz w:val="24"/>
          <w:szCs w:val="24"/>
          <w:lang w:val="pl-PL"/>
        </w:rPr>
        <w:t>31.08.2007  ; 16.04.2009 – 19.0</w:t>
      </w:r>
      <w:r w:rsidR="002D2B48">
        <w:rPr>
          <w:rFonts w:ascii="Times New Roman" w:hAnsi="Times New Roman" w:cs="Times New Roman"/>
          <w:b/>
          <w:sz w:val="24"/>
          <w:szCs w:val="24"/>
          <w:lang w:val="pl-PL"/>
        </w:rPr>
        <w:t>6.2009</w:t>
      </w:r>
    </w:p>
    <w:p w:rsidR="002D2B48" w:rsidRPr="002D2B48" w:rsidRDefault="002D2B48" w:rsidP="002D2B48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Marek Froń </w:t>
      </w:r>
      <w:r w:rsidR="00BB5B98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01.09.1997 – 31.08.2000</w:t>
      </w:r>
    </w:p>
    <w:p w:rsidR="002D2B48" w:rsidRPr="002D2B48" w:rsidRDefault="002D2B48" w:rsidP="002D2B48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Ewa Gola</w:t>
      </w:r>
      <w:r w:rsidR="00BB4A33" w:rsidRPr="002D2B4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B5B98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9B22B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01.09.1998 – 31.12.2001</w:t>
      </w:r>
    </w:p>
    <w:p w:rsidR="009B22B6" w:rsidRDefault="002D2B48" w:rsidP="002D2B48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Halina Górecka</w:t>
      </w:r>
      <w:r w:rsidR="00BB4A33" w:rsidRPr="002D2B4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B5B98">
        <w:rPr>
          <w:rFonts w:ascii="Times New Roman" w:hAnsi="Times New Roman" w:cs="Times New Roman"/>
          <w:b/>
          <w:sz w:val="24"/>
          <w:szCs w:val="24"/>
          <w:lang w:val="pl-PL"/>
        </w:rPr>
        <w:t>10.10.2006 – 01.12.2006  ; 27.01.2008 – 31.05.2008   ; 19.11.2007 – 31.05.2008</w:t>
      </w:r>
    </w:p>
    <w:p w:rsidR="002D2B48" w:rsidRPr="002D2B48" w:rsidRDefault="002D2B48" w:rsidP="002D2B48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Anna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l-PL"/>
        </w:rPr>
        <w:t>Hojczyk</w:t>
      </w:r>
      <w:proofErr w:type="spellEnd"/>
      <w:r w:rsidR="00BB5B9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</w:t>
      </w:r>
      <w:r w:rsidR="00BB5B98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9B22B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D3DA6">
        <w:rPr>
          <w:rFonts w:ascii="Times New Roman" w:hAnsi="Times New Roman" w:cs="Times New Roman"/>
          <w:b/>
          <w:sz w:val="24"/>
          <w:szCs w:val="24"/>
          <w:lang w:val="pl-PL"/>
        </w:rPr>
        <w:t>01.08.1977</w:t>
      </w:r>
      <w:r w:rsidR="00BB5B98">
        <w:rPr>
          <w:rFonts w:ascii="Times New Roman" w:hAnsi="Times New Roman" w:cs="Times New Roman"/>
          <w:b/>
          <w:sz w:val="24"/>
          <w:szCs w:val="24"/>
          <w:lang w:val="pl-PL"/>
        </w:rPr>
        <w:t>- 31.08.2010</w:t>
      </w:r>
    </w:p>
    <w:p w:rsidR="002D2B48" w:rsidRPr="002D2B48" w:rsidRDefault="002D2B48" w:rsidP="002D2B48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Bożena Kolanko</w:t>
      </w:r>
      <w:r w:rsidR="00BB5B9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</w:t>
      </w:r>
      <w:r w:rsidR="00BB5B98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9B22B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B5B98">
        <w:rPr>
          <w:rFonts w:ascii="Times New Roman" w:hAnsi="Times New Roman" w:cs="Times New Roman"/>
          <w:b/>
          <w:sz w:val="24"/>
          <w:szCs w:val="24"/>
          <w:lang w:val="pl-PL"/>
        </w:rPr>
        <w:t>14.09.1998 – 22.01.1999</w:t>
      </w:r>
    </w:p>
    <w:p w:rsidR="002D2B48" w:rsidRDefault="002D2B48" w:rsidP="002D2B48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Eugeniusz Kwieciński</w:t>
      </w:r>
      <w:r w:rsidR="00BB4A33" w:rsidRPr="002D2B4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B5B98">
        <w:rPr>
          <w:rFonts w:ascii="Times New Roman" w:hAnsi="Times New Roman" w:cs="Times New Roman"/>
          <w:b/>
          <w:sz w:val="24"/>
          <w:szCs w:val="24"/>
          <w:lang w:val="pl-PL"/>
        </w:rPr>
        <w:tab/>
        <w:t xml:space="preserve"> 01.09.2001 – 31.08.2005</w:t>
      </w:r>
    </w:p>
    <w:p w:rsidR="002D2B48" w:rsidRPr="002D2B48" w:rsidRDefault="002D2B48" w:rsidP="002D2B48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Ks. Jerzy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l-PL"/>
        </w:rPr>
        <w:t>Kondal</w:t>
      </w:r>
      <w:proofErr w:type="spellEnd"/>
      <w:r w:rsidR="00BB5B98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9B22B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B5B98">
        <w:rPr>
          <w:rFonts w:ascii="Times New Roman" w:hAnsi="Times New Roman" w:cs="Times New Roman"/>
          <w:b/>
          <w:sz w:val="24"/>
          <w:szCs w:val="24"/>
          <w:lang w:val="pl-PL"/>
        </w:rPr>
        <w:t>01.09.1999 – 31.08.2005</w:t>
      </w:r>
    </w:p>
    <w:p w:rsidR="009B22B6" w:rsidRDefault="002D2B48" w:rsidP="002D2B48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Dariusz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l-PL"/>
        </w:rPr>
        <w:t>Lemanik</w:t>
      </w:r>
      <w:proofErr w:type="spellEnd"/>
      <w:r w:rsidR="00BB5B98">
        <w:rPr>
          <w:rFonts w:ascii="Times New Roman" w:hAnsi="Times New Roman" w:cs="Times New Roman"/>
          <w:b/>
          <w:sz w:val="24"/>
          <w:szCs w:val="24"/>
          <w:lang w:val="pl-PL"/>
        </w:rPr>
        <w:tab/>
        <w:t xml:space="preserve"> 01.09.2001 – 31.08.2002</w:t>
      </w:r>
    </w:p>
    <w:p w:rsidR="002D2B48" w:rsidRPr="002D2B48" w:rsidRDefault="002D2B48" w:rsidP="002D2B48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Wanda Lepka</w:t>
      </w:r>
      <w:r w:rsidR="00BB5B98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9B22B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B5B98">
        <w:rPr>
          <w:rFonts w:ascii="Times New Roman" w:hAnsi="Times New Roman" w:cs="Times New Roman"/>
          <w:b/>
          <w:sz w:val="24"/>
          <w:szCs w:val="24"/>
          <w:lang w:val="pl-PL"/>
        </w:rPr>
        <w:t>01.09.1998 – 31.08.2000</w:t>
      </w:r>
    </w:p>
    <w:p w:rsidR="002D2B48" w:rsidRDefault="002D2B48" w:rsidP="002D2B48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Anna Lepka</w:t>
      </w:r>
      <w:r w:rsidR="00BB5B9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B5B98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9B22B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B5B98">
        <w:rPr>
          <w:rFonts w:ascii="Times New Roman" w:hAnsi="Times New Roman" w:cs="Times New Roman"/>
          <w:b/>
          <w:sz w:val="24"/>
          <w:szCs w:val="24"/>
          <w:lang w:val="pl-PL"/>
        </w:rPr>
        <w:t>01.09.2000 – 31.08.2009</w:t>
      </w:r>
      <w:r w:rsidR="00BB4A33" w:rsidRPr="002D2B4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D77D5B" w:rsidRPr="002D2B48" w:rsidRDefault="00D77D5B" w:rsidP="00D77D5B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Henryka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l-PL"/>
        </w:rPr>
        <w:t>Łuźniak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9B22B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01.09.1995 – 31.08.2001</w:t>
      </w:r>
    </w:p>
    <w:p w:rsidR="002D2B48" w:rsidRPr="002D2B48" w:rsidRDefault="002D2B48" w:rsidP="002D2B48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Maria Makowska</w:t>
      </w:r>
      <w:r w:rsidR="00BB5B9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01.09.1997 – 31.08.1998; 01.09.2001- 31.08.2002</w:t>
      </w:r>
    </w:p>
    <w:p w:rsidR="002D2B48" w:rsidRPr="002D2B48" w:rsidRDefault="002D2B48" w:rsidP="002D2B48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Danuta Matuszewska</w:t>
      </w:r>
      <w:r w:rsidR="00BB5B98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9B22B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B5B98">
        <w:rPr>
          <w:rFonts w:ascii="Times New Roman" w:hAnsi="Times New Roman" w:cs="Times New Roman"/>
          <w:b/>
          <w:sz w:val="24"/>
          <w:szCs w:val="24"/>
          <w:lang w:val="pl-PL"/>
        </w:rPr>
        <w:t>01.03.1991 – 31.08.2003</w:t>
      </w:r>
    </w:p>
    <w:p w:rsidR="002D2B48" w:rsidRDefault="002D2B48" w:rsidP="002D2B48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Romana Muszyńska</w:t>
      </w:r>
      <w:r w:rsidR="00BB5B98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9B22B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B5B98">
        <w:rPr>
          <w:rFonts w:ascii="Times New Roman" w:hAnsi="Times New Roman" w:cs="Times New Roman"/>
          <w:b/>
          <w:sz w:val="24"/>
          <w:szCs w:val="24"/>
          <w:lang w:val="pl-PL"/>
        </w:rPr>
        <w:t>01.09.2002 – 31.08.2003</w:t>
      </w:r>
    </w:p>
    <w:p w:rsidR="009B22B6" w:rsidRDefault="00BD3DA6" w:rsidP="002D2B48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Izabela Niedźwiecka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9B22B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01.09.2010 – 31.08.2011</w:t>
      </w:r>
    </w:p>
    <w:p w:rsidR="002D2B48" w:rsidRPr="002D2B48" w:rsidRDefault="002D2B48" w:rsidP="002D2B48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Joanna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l-PL"/>
        </w:rPr>
        <w:t>Ogorzelska-Durlej</w:t>
      </w:r>
      <w:proofErr w:type="spellEnd"/>
      <w:r w:rsidR="00BB4A33" w:rsidRPr="002D2B4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B5B98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9B22B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B5B98">
        <w:rPr>
          <w:rFonts w:ascii="Times New Roman" w:hAnsi="Times New Roman" w:cs="Times New Roman"/>
          <w:b/>
          <w:sz w:val="24"/>
          <w:szCs w:val="24"/>
          <w:lang w:val="pl-PL"/>
        </w:rPr>
        <w:t>01.09.1998 – 31.08.2001</w:t>
      </w:r>
    </w:p>
    <w:p w:rsidR="00BB4A33" w:rsidRDefault="002D2B48" w:rsidP="002D2B48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Danuta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l-PL"/>
        </w:rPr>
        <w:t>Wysota</w:t>
      </w:r>
      <w:proofErr w:type="spellEnd"/>
      <w:r w:rsidR="0044143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</w:t>
      </w:r>
      <w:r w:rsidR="00D77D5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</w:t>
      </w:r>
      <w:r w:rsidR="0044143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01.09.2001 -22.03.2002 ; 24.02.2003 – 20.06.2003</w:t>
      </w:r>
      <w:r w:rsidR="0044143F">
        <w:rPr>
          <w:rFonts w:ascii="Times New Roman" w:hAnsi="Times New Roman" w:cs="Times New Roman"/>
          <w:b/>
          <w:sz w:val="24"/>
          <w:szCs w:val="24"/>
          <w:lang w:val="pl-PL"/>
        </w:rPr>
        <w:tab/>
      </w:r>
    </w:p>
    <w:p w:rsidR="00D77D5B" w:rsidRDefault="00D77D5B" w:rsidP="002D2B48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Urszula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l-PL"/>
        </w:rPr>
        <w:t>Wędzicha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9B22B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01.09. 1981 – 31.08. 1982</w:t>
      </w:r>
    </w:p>
    <w:p w:rsidR="00A34612" w:rsidRDefault="00A34612" w:rsidP="002D2B48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Małgorzata Żołędziewska</w:t>
      </w:r>
      <w:r w:rsidR="0045349C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9B22B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5349C">
        <w:rPr>
          <w:rFonts w:ascii="Times New Roman" w:hAnsi="Times New Roman" w:cs="Times New Roman"/>
          <w:b/>
          <w:sz w:val="24"/>
          <w:szCs w:val="24"/>
          <w:lang w:val="pl-PL"/>
        </w:rPr>
        <w:t>01.09.1985 – 31.08.1992</w:t>
      </w:r>
    </w:p>
    <w:p w:rsidR="0045349C" w:rsidRDefault="0045349C" w:rsidP="00821DC6">
      <w:pPr>
        <w:tabs>
          <w:tab w:val="left" w:pos="64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21DC6" w:rsidRDefault="00821DC6" w:rsidP="00821DC6">
      <w:pPr>
        <w:tabs>
          <w:tab w:val="left" w:pos="64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21DC6" w:rsidRDefault="00821DC6" w:rsidP="00821DC6">
      <w:pPr>
        <w:tabs>
          <w:tab w:val="left" w:pos="64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Nauczyciele uczący w naszym przedszkolu</w:t>
      </w:r>
      <w:r w:rsidRPr="00821DC6">
        <w:rPr>
          <w:rFonts w:ascii="Times New Roman" w:hAnsi="Times New Roman" w:cs="Times New Roman"/>
          <w:b/>
          <w:sz w:val="24"/>
          <w:szCs w:val="24"/>
          <w:lang w:val="pl-PL"/>
        </w:rPr>
        <w:t>, w latach poprzednich:</w:t>
      </w:r>
    </w:p>
    <w:p w:rsidR="00821DC6" w:rsidRDefault="00821DC6" w:rsidP="00821DC6">
      <w:pPr>
        <w:tabs>
          <w:tab w:val="left" w:pos="64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21DC6" w:rsidRDefault="00821DC6" w:rsidP="00821DC6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Maria Mielcarek</w:t>
      </w:r>
    </w:p>
    <w:p w:rsidR="00821DC6" w:rsidRDefault="00821DC6" w:rsidP="00821DC6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Maria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l-PL"/>
        </w:rPr>
        <w:t>Czapracka</w:t>
      </w:r>
      <w:proofErr w:type="spellEnd"/>
    </w:p>
    <w:p w:rsidR="00821DC6" w:rsidRDefault="00821DC6" w:rsidP="00821DC6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Irena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l-PL"/>
        </w:rPr>
        <w:t>Sołyga</w:t>
      </w:r>
      <w:proofErr w:type="spellEnd"/>
    </w:p>
    <w:p w:rsidR="00821DC6" w:rsidRDefault="00821DC6" w:rsidP="00821DC6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Anna Gębala</w:t>
      </w:r>
    </w:p>
    <w:p w:rsidR="00821DC6" w:rsidRDefault="00821DC6" w:rsidP="00821DC6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Bożena Borowska</w:t>
      </w:r>
    </w:p>
    <w:p w:rsidR="00821DC6" w:rsidRDefault="00821DC6" w:rsidP="00821DC6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Barbara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l-PL"/>
        </w:rPr>
        <w:t>Kłobus</w:t>
      </w:r>
      <w:proofErr w:type="spellEnd"/>
    </w:p>
    <w:p w:rsidR="00821DC6" w:rsidRDefault="00821DC6" w:rsidP="00821DC6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Małgorzata Hojka</w:t>
      </w:r>
    </w:p>
    <w:p w:rsidR="00821DC6" w:rsidRDefault="00821DC6" w:rsidP="00821DC6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Lucyna Kulak</w:t>
      </w:r>
    </w:p>
    <w:p w:rsidR="00821DC6" w:rsidRDefault="00821DC6" w:rsidP="00821DC6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Bogumiła Berska</w:t>
      </w:r>
    </w:p>
    <w:p w:rsidR="00821DC6" w:rsidRDefault="00821DC6" w:rsidP="00821DC6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Joanna </w:t>
      </w:r>
      <w:r w:rsidR="004B7640">
        <w:rPr>
          <w:rFonts w:ascii="Times New Roman" w:hAnsi="Times New Roman" w:cs="Times New Roman"/>
          <w:b/>
          <w:sz w:val="24"/>
          <w:szCs w:val="24"/>
          <w:lang w:val="pl-PL"/>
        </w:rPr>
        <w:t xml:space="preserve">Góra </w:t>
      </w:r>
      <w:r w:rsidR="00723363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="004B764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Kopeć</w:t>
      </w:r>
    </w:p>
    <w:p w:rsidR="00723363" w:rsidRDefault="00723363" w:rsidP="00821DC6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Justyna Rabiega</w:t>
      </w:r>
      <w:bookmarkStart w:id="0" w:name="_GoBack"/>
      <w:bookmarkEnd w:id="0"/>
    </w:p>
    <w:p w:rsidR="00821DC6" w:rsidRPr="00821DC6" w:rsidRDefault="00821DC6" w:rsidP="00821DC6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21DC6" w:rsidRDefault="00821DC6" w:rsidP="00821DC6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5349C" w:rsidRDefault="0045349C" w:rsidP="002D2B48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5349C" w:rsidRDefault="0045349C" w:rsidP="002D2B48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5349C" w:rsidRDefault="0045349C" w:rsidP="002D2B48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5349C" w:rsidRDefault="0045349C" w:rsidP="002D2B48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5349C" w:rsidRDefault="0045349C" w:rsidP="002D2B48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5349C" w:rsidRDefault="0045349C" w:rsidP="002D2B48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5349C" w:rsidRPr="0045349C" w:rsidRDefault="0045349C" w:rsidP="0045349C">
      <w:pPr>
        <w:tabs>
          <w:tab w:val="left" w:pos="6405"/>
        </w:tabs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45349C" w:rsidRPr="0045349C" w:rsidRDefault="0045349C" w:rsidP="0045349C">
      <w:pPr>
        <w:tabs>
          <w:tab w:val="left" w:pos="64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5349C" w:rsidRPr="002D2B48" w:rsidRDefault="0045349C" w:rsidP="0045349C">
      <w:pPr>
        <w:tabs>
          <w:tab w:val="left" w:pos="640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34790" w:rsidRDefault="00334790" w:rsidP="00BB4A33">
      <w:pPr>
        <w:tabs>
          <w:tab w:val="left" w:pos="6405"/>
        </w:tabs>
        <w:spacing w:line="240" w:lineRule="auto"/>
        <w:rPr>
          <w:rFonts w:ascii="Segoe UI" w:hAnsi="Segoe UI"/>
          <w:b/>
          <w:color w:val="808080"/>
          <w:sz w:val="40"/>
          <w:szCs w:val="40"/>
          <w:lang w:val="pl-PL"/>
        </w:rPr>
      </w:pPr>
    </w:p>
    <w:p w:rsidR="00334790" w:rsidRDefault="00334790" w:rsidP="00BB4A33">
      <w:pPr>
        <w:tabs>
          <w:tab w:val="left" w:pos="6405"/>
        </w:tabs>
        <w:spacing w:line="240" w:lineRule="auto"/>
        <w:rPr>
          <w:rFonts w:ascii="Segoe UI" w:hAnsi="Segoe UI"/>
          <w:b/>
          <w:color w:val="808080"/>
          <w:sz w:val="40"/>
          <w:szCs w:val="40"/>
          <w:lang w:val="pl-PL"/>
        </w:rPr>
      </w:pPr>
    </w:p>
    <w:p w:rsidR="00334790" w:rsidRDefault="00334790" w:rsidP="00BB4A33">
      <w:pPr>
        <w:tabs>
          <w:tab w:val="left" w:pos="6405"/>
        </w:tabs>
        <w:spacing w:line="240" w:lineRule="auto"/>
        <w:rPr>
          <w:rFonts w:ascii="Segoe UI" w:hAnsi="Segoe UI"/>
          <w:b/>
          <w:color w:val="808080"/>
          <w:sz w:val="40"/>
          <w:szCs w:val="40"/>
          <w:lang w:val="pl-PL"/>
        </w:rPr>
      </w:pPr>
    </w:p>
    <w:p w:rsidR="00334790" w:rsidRDefault="00334790" w:rsidP="00BB4A33">
      <w:pPr>
        <w:tabs>
          <w:tab w:val="left" w:pos="6405"/>
        </w:tabs>
        <w:spacing w:line="240" w:lineRule="auto"/>
        <w:rPr>
          <w:rFonts w:ascii="Segoe UI" w:hAnsi="Segoe UI"/>
          <w:b/>
          <w:color w:val="808080"/>
          <w:sz w:val="40"/>
          <w:szCs w:val="40"/>
          <w:lang w:val="pl-PL"/>
        </w:rPr>
      </w:pPr>
    </w:p>
    <w:p w:rsidR="00334790" w:rsidRDefault="00334790" w:rsidP="00BB4A33">
      <w:pPr>
        <w:tabs>
          <w:tab w:val="left" w:pos="6405"/>
        </w:tabs>
        <w:spacing w:line="240" w:lineRule="auto"/>
        <w:rPr>
          <w:rFonts w:ascii="Segoe UI" w:hAnsi="Segoe UI"/>
          <w:b/>
          <w:color w:val="808080"/>
          <w:sz w:val="40"/>
          <w:szCs w:val="40"/>
          <w:lang w:val="pl-PL"/>
        </w:rPr>
      </w:pPr>
    </w:p>
    <w:p w:rsidR="000560E2" w:rsidRDefault="000560E2" w:rsidP="00334790">
      <w:pPr>
        <w:tabs>
          <w:tab w:val="left" w:pos="6405"/>
        </w:tabs>
        <w:spacing w:line="240" w:lineRule="auto"/>
        <w:jc w:val="center"/>
        <w:rPr>
          <w:rFonts w:ascii="Segoe UI" w:hAnsi="Segoe UI"/>
          <w:b/>
          <w:color w:val="808080"/>
          <w:sz w:val="40"/>
          <w:szCs w:val="40"/>
          <w:lang w:val="pl-PL"/>
        </w:rPr>
      </w:pPr>
    </w:p>
    <w:p w:rsidR="000560E2" w:rsidRDefault="000560E2" w:rsidP="00334790">
      <w:pPr>
        <w:tabs>
          <w:tab w:val="left" w:pos="6405"/>
        </w:tabs>
        <w:spacing w:line="240" w:lineRule="auto"/>
        <w:jc w:val="center"/>
        <w:rPr>
          <w:rFonts w:ascii="Segoe UI" w:hAnsi="Segoe UI"/>
          <w:b/>
          <w:color w:val="808080"/>
          <w:sz w:val="40"/>
          <w:szCs w:val="40"/>
          <w:lang w:val="pl-PL"/>
        </w:rPr>
      </w:pPr>
    </w:p>
    <w:p w:rsidR="000560E2" w:rsidRDefault="000560E2" w:rsidP="00334790">
      <w:pPr>
        <w:tabs>
          <w:tab w:val="left" w:pos="6405"/>
        </w:tabs>
        <w:spacing w:line="240" w:lineRule="auto"/>
        <w:jc w:val="center"/>
        <w:rPr>
          <w:rFonts w:ascii="Segoe UI" w:hAnsi="Segoe UI"/>
          <w:b/>
          <w:color w:val="808080"/>
          <w:sz w:val="40"/>
          <w:szCs w:val="40"/>
          <w:lang w:val="pl-PL"/>
        </w:rPr>
      </w:pPr>
    </w:p>
    <w:p w:rsidR="000560E2" w:rsidRDefault="000560E2" w:rsidP="00334790">
      <w:pPr>
        <w:tabs>
          <w:tab w:val="left" w:pos="6405"/>
        </w:tabs>
        <w:spacing w:line="240" w:lineRule="auto"/>
        <w:jc w:val="center"/>
        <w:rPr>
          <w:rFonts w:ascii="Segoe UI" w:hAnsi="Segoe UI"/>
          <w:b/>
          <w:color w:val="808080"/>
          <w:sz w:val="40"/>
          <w:szCs w:val="40"/>
          <w:lang w:val="pl-PL"/>
        </w:rPr>
      </w:pPr>
    </w:p>
    <w:p w:rsidR="000560E2" w:rsidRDefault="000560E2" w:rsidP="00334790">
      <w:pPr>
        <w:tabs>
          <w:tab w:val="left" w:pos="6405"/>
        </w:tabs>
        <w:spacing w:line="240" w:lineRule="auto"/>
        <w:jc w:val="center"/>
        <w:rPr>
          <w:rFonts w:ascii="Segoe UI" w:hAnsi="Segoe UI"/>
          <w:b/>
          <w:color w:val="808080"/>
          <w:sz w:val="40"/>
          <w:szCs w:val="40"/>
          <w:lang w:val="pl-PL"/>
        </w:rPr>
      </w:pPr>
    </w:p>
    <w:p w:rsidR="000560E2" w:rsidRDefault="000560E2" w:rsidP="00334790">
      <w:pPr>
        <w:tabs>
          <w:tab w:val="left" w:pos="6405"/>
        </w:tabs>
        <w:spacing w:line="240" w:lineRule="auto"/>
        <w:jc w:val="center"/>
        <w:rPr>
          <w:rFonts w:ascii="Segoe UI" w:hAnsi="Segoe UI"/>
          <w:b/>
          <w:color w:val="808080"/>
          <w:sz w:val="40"/>
          <w:szCs w:val="40"/>
          <w:lang w:val="pl-PL"/>
        </w:rPr>
      </w:pPr>
    </w:p>
    <w:p w:rsidR="000560E2" w:rsidRDefault="000560E2" w:rsidP="00334790">
      <w:pPr>
        <w:tabs>
          <w:tab w:val="left" w:pos="6405"/>
        </w:tabs>
        <w:spacing w:line="240" w:lineRule="auto"/>
        <w:jc w:val="center"/>
        <w:rPr>
          <w:rFonts w:ascii="Segoe UI" w:hAnsi="Segoe UI"/>
          <w:b/>
          <w:color w:val="808080"/>
          <w:sz w:val="40"/>
          <w:szCs w:val="40"/>
          <w:lang w:val="pl-PL"/>
        </w:rPr>
      </w:pPr>
    </w:p>
    <w:p w:rsidR="000560E2" w:rsidRDefault="000560E2" w:rsidP="00334790">
      <w:pPr>
        <w:tabs>
          <w:tab w:val="left" w:pos="6405"/>
        </w:tabs>
        <w:spacing w:line="240" w:lineRule="auto"/>
        <w:jc w:val="center"/>
        <w:rPr>
          <w:rFonts w:ascii="Segoe UI" w:hAnsi="Segoe UI"/>
          <w:b/>
          <w:color w:val="808080"/>
          <w:sz w:val="40"/>
          <w:szCs w:val="40"/>
          <w:lang w:val="pl-PL"/>
        </w:rPr>
      </w:pPr>
    </w:p>
    <w:p w:rsidR="00334790" w:rsidRDefault="00334790" w:rsidP="00BB4A33">
      <w:pPr>
        <w:tabs>
          <w:tab w:val="left" w:pos="6405"/>
        </w:tabs>
        <w:spacing w:line="240" w:lineRule="auto"/>
        <w:rPr>
          <w:rFonts w:ascii="Segoe UI" w:hAnsi="Segoe UI"/>
          <w:b/>
          <w:color w:val="808080"/>
          <w:sz w:val="40"/>
          <w:szCs w:val="40"/>
          <w:lang w:val="pl-PL"/>
        </w:rPr>
      </w:pPr>
    </w:p>
    <w:p w:rsidR="006963B9" w:rsidRPr="006963B9" w:rsidRDefault="006963B9" w:rsidP="007D5335">
      <w:pPr>
        <w:tabs>
          <w:tab w:val="left" w:pos="6405"/>
        </w:tabs>
        <w:spacing w:line="240" w:lineRule="auto"/>
        <w:jc w:val="center"/>
        <w:rPr>
          <w:rFonts w:ascii="Segoe UI" w:hAnsi="Segoe UI"/>
          <w:b/>
          <w:color w:val="808080"/>
          <w:sz w:val="40"/>
          <w:szCs w:val="40"/>
          <w:lang w:val="pl-PL"/>
        </w:rPr>
      </w:pPr>
    </w:p>
    <w:p w:rsidR="00794DD4" w:rsidRPr="00794DD4" w:rsidRDefault="00794DD4" w:rsidP="00794DD4">
      <w:pPr>
        <w:spacing w:line="240" w:lineRule="auto"/>
        <w:rPr>
          <w:rFonts w:ascii="Segoe UI" w:hAnsi="Segoe UI"/>
          <w:b/>
          <w:color w:val="808080"/>
          <w:sz w:val="32"/>
          <w:szCs w:val="28"/>
          <w:lang w:val="pl-PL"/>
        </w:rPr>
      </w:pPr>
    </w:p>
    <w:p w:rsidR="00EE5C30" w:rsidRPr="00EE5C30" w:rsidRDefault="00EE5C30" w:rsidP="00EE5C30">
      <w:pPr>
        <w:spacing w:line="240" w:lineRule="auto"/>
        <w:rPr>
          <w:rFonts w:ascii="Segoe UI" w:hAnsi="Segoe UI"/>
          <w:b/>
          <w:color w:val="808080"/>
          <w:sz w:val="32"/>
          <w:szCs w:val="28"/>
          <w:lang w:val="pl-PL"/>
        </w:rPr>
      </w:pPr>
    </w:p>
    <w:p w:rsidR="00724CDE" w:rsidRDefault="00724CDE" w:rsidP="000C2C10">
      <w:pPr>
        <w:spacing w:line="240" w:lineRule="auto"/>
        <w:rPr>
          <w:rFonts w:ascii="Segoe UI" w:hAnsi="Segoe UI"/>
          <w:b/>
          <w:color w:val="808080"/>
          <w:sz w:val="32"/>
          <w:szCs w:val="28"/>
          <w:lang w:val="pl-PL"/>
        </w:rPr>
      </w:pPr>
      <w:r>
        <w:rPr>
          <w:rFonts w:ascii="Segoe UI" w:hAnsi="Segoe UI"/>
          <w:b/>
          <w:color w:val="808080"/>
          <w:sz w:val="32"/>
          <w:szCs w:val="28"/>
          <w:lang w:val="pl-PL"/>
        </w:rPr>
        <w:t xml:space="preserve"> </w:t>
      </w:r>
    </w:p>
    <w:p w:rsidR="00975292" w:rsidRDefault="00724CDE" w:rsidP="006963B9">
      <w:pPr>
        <w:spacing w:line="240" w:lineRule="auto"/>
        <w:rPr>
          <w:rFonts w:ascii="Segoe UI" w:hAnsi="Segoe UI"/>
          <w:b/>
          <w:color w:val="808080"/>
          <w:sz w:val="32"/>
          <w:szCs w:val="28"/>
          <w:lang w:val="pl-PL"/>
        </w:rPr>
      </w:pPr>
      <w:r>
        <w:rPr>
          <w:rFonts w:ascii="Segoe UI" w:hAnsi="Segoe UI"/>
          <w:b/>
          <w:color w:val="808080"/>
          <w:sz w:val="32"/>
          <w:szCs w:val="28"/>
          <w:lang w:val="pl-PL"/>
        </w:rPr>
        <w:t xml:space="preserve">        </w:t>
      </w:r>
    </w:p>
    <w:p w:rsidR="006963B9" w:rsidRDefault="006963B9" w:rsidP="006963B9">
      <w:pPr>
        <w:spacing w:line="240" w:lineRule="auto"/>
        <w:rPr>
          <w:rFonts w:ascii="Segoe UI" w:hAnsi="Segoe UI"/>
          <w:b/>
          <w:color w:val="808080"/>
          <w:sz w:val="32"/>
          <w:szCs w:val="28"/>
          <w:lang w:val="pl-PL"/>
        </w:rPr>
      </w:pPr>
    </w:p>
    <w:p w:rsidR="006963B9" w:rsidRPr="006963B9" w:rsidRDefault="006963B9" w:rsidP="006963B9">
      <w:pPr>
        <w:spacing w:line="240" w:lineRule="auto"/>
        <w:rPr>
          <w:rFonts w:ascii="Segoe UI" w:hAnsi="Segoe UI"/>
          <w:b/>
          <w:color w:val="808080"/>
          <w:sz w:val="32"/>
          <w:szCs w:val="28"/>
          <w:lang w:val="pl-PL"/>
        </w:rPr>
      </w:pPr>
    </w:p>
    <w:p w:rsidR="00975292" w:rsidRDefault="00975292" w:rsidP="00975292">
      <w:pPr>
        <w:spacing w:line="240" w:lineRule="auto"/>
        <w:jc w:val="center"/>
        <w:rPr>
          <w:rFonts w:ascii="Segoe UI" w:hAnsi="Segoe UI"/>
          <w:b/>
          <w:color w:val="808080"/>
          <w:sz w:val="96"/>
          <w:szCs w:val="96"/>
          <w:lang w:val="pl-PL"/>
        </w:rPr>
      </w:pPr>
    </w:p>
    <w:p w:rsidR="00975292" w:rsidRDefault="00975292" w:rsidP="00975292">
      <w:pPr>
        <w:spacing w:line="240" w:lineRule="auto"/>
        <w:jc w:val="center"/>
        <w:rPr>
          <w:rFonts w:ascii="Segoe UI" w:hAnsi="Segoe UI"/>
          <w:b/>
          <w:color w:val="808080"/>
          <w:sz w:val="96"/>
          <w:szCs w:val="96"/>
          <w:lang w:val="pl-PL"/>
        </w:rPr>
      </w:pPr>
    </w:p>
    <w:p w:rsidR="00975292" w:rsidRPr="00975292" w:rsidRDefault="00975292" w:rsidP="00975292">
      <w:pPr>
        <w:spacing w:line="240" w:lineRule="auto"/>
        <w:jc w:val="center"/>
        <w:rPr>
          <w:rFonts w:ascii="Segoe UI" w:hAnsi="Segoe UI"/>
          <w:b/>
          <w:color w:val="808080"/>
          <w:sz w:val="96"/>
          <w:szCs w:val="96"/>
          <w:lang w:val="pl-PL"/>
        </w:rPr>
      </w:pPr>
    </w:p>
    <w:p w:rsidR="00724CDE" w:rsidRPr="000C2C10" w:rsidRDefault="00724CDE" w:rsidP="000C2C10">
      <w:pPr>
        <w:spacing w:line="240" w:lineRule="auto"/>
        <w:rPr>
          <w:rFonts w:ascii="Segoe UI" w:hAnsi="Segoe UI"/>
          <w:b/>
          <w:color w:val="808080"/>
          <w:sz w:val="36"/>
          <w:szCs w:val="28"/>
          <w:lang w:val="pl-PL"/>
        </w:rPr>
      </w:pPr>
    </w:p>
    <w:sectPr w:rsidR="00724CDE" w:rsidRPr="000C2C10" w:rsidSect="002D2B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10" w:right="176" w:bottom="816" w:left="5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C6" w:rsidRDefault="00821DC6" w:rsidP="007670D2">
      <w:pPr>
        <w:spacing w:after="0" w:line="240" w:lineRule="auto"/>
      </w:pPr>
      <w:r>
        <w:separator/>
      </w:r>
    </w:p>
  </w:endnote>
  <w:endnote w:type="continuationSeparator" w:id="0">
    <w:p w:rsidR="00821DC6" w:rsidRDefault="00821DC6" w:rsidP="0076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C6" w:rsidRDefault="00821D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C6" w:rsidRDefault="00821D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C6" w:rsidRDefault="00821D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C6" w:rsidRDefault="00821DC6" w:rsidP="007670D2">
      <w:pPr>
        <w:spacing w:after="0" w:line="240" w:lineRule="auto"/>
      </w:pPr>
      <w:r>
        <w:separator/>
      </w:r>
    </w:p>
  </w:footnote>
  <w:footnote w:type="continuationSeparator" w:id="0">
    <w:p w:rsidR="00821DC6" w:rsidRDefault="00821DC6" w:rsidP="0076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C6" w:rsidRDefault="00821D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C6" w:rsidRDefault="00821D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C6" w:rsidRDefault="00821D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34FC8"/>
    <w:multiLevelType w:val="hybridMultilevel"/>
    <w:tmpl w:val="008C533A"/>
    <w:lvl w:ilvl="0" w:tplc="92A8CA1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mailMerge>
    <w:mainDocumentType w:val="formLetters"/>
    <w:dataType w:val="textFile"/>
    <w:activeRecord w:val="-1"/>
  </w:mailMerge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0B"/>
    <w:rsid w:val="0002330B"/>
    <w:rsid w:val="000560E2"/>
    <w:rsid w:val="000650F8"/>
    <w:rsid w:val="000C2C10"/>
    <w:rsid w:val="00197A2C"/>
    <w:rsid w:val="001E443A"/>
    <w:rsid w:val="00206F2C"/>
    <w:rsid w:val="002D2B48"/>
    <w:rsid w:val="00334790"/>
    <w:rsid w:val="00360322"/>
    <w:rsid w:val="00396E15"/>
    <w:rsid w:val="0044143F"/>
    <w:rsid w:val="0045349C"/>
    <w:rsid w:val="00496DEF"/>
    <w:rsid w:val="004B7531"/>
    <w:rsid w:val="004B7640"/>
    <w:rsid w:val="00553C3F"/>
    <w:rsid w:val="005E43C8"/>
    <w:rsid w:val="00641D49"/>
    <w:rsid w:val="006963B9"/>
    <w:rsid w:val="006A0944"/>
    <w:rsid w:val="006A0952"/>
    <w:rsid w:val="006E1D02"/>
    <w:rsid w:val="007157C9"/>
    <w:rsid w:val="00723363"/>
    <w:rsid w:val="00724CDE"/>
    <w:rsid w:val="007670D2"/>
    <w:rsid w:val="00794DD4"/>
    <w:rsid w:val="007953BC"/>
    <w:rsid w:val="007C3359"/>
    <w:rsid w:val="007D5335"/>
    <w:rsid w:val="0080429F"/>
    <w:rsid w:val="00821DC6"/>
    <w:rsid w:val="008A1751"/>
    <w:rsid w:val="00975292"/>
    <w:rsid w:val="009B22B6"/>
    <w:rsid w:val="00A34612"/>
    <w:rsid w:val="00AC33D7"/>
    <w:rsid w:val="00AE119A"/>
    <w:rsid w:val="00AF18FB"/>
    <w:rsid w:val="00B53410"/>
    <w:rsid w:val="00BB4A33"/>
    <w:rsid w:val="00BB5B98"/>
    <w:rsid w:val="00BD3DA6"/>
    <w:rsid w:val="00CA7C22"/>
    <w:rsid w:val="00CC4192"/>
    <w:rsid w:val="00CD0399"/>
    <w:rsid w:val="00D77D5B"/>
    <w:rsid w:val="00DA5B2A"/>
    <w:rsid w:val="00E14FF9"/>
    <w:rsid w:val="00E7201F"/>
    <w:rsid w:val="00EB0A82"/>
    <w:rsid w:val="00EB6CC0"/>
    <w:rsid w:val="00ED7139"/>
    <w:rsid w:val="00EE5C30"/>
    <w:rsid w:val="00F12D8C"/>
    <w:rsid w:val="00F575D0"/>
    <w:rsid w:val="00F63DF4"/>
    <w:rsid w:val="00F74421"/>
    <w:rsid w:val="00FA6A28"/>
    <w:rsid w:val="00F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0E2"/>
    <w:rPr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0D2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rsid w:val="007670D2"/>
  </w:style>
  <w:style w:type="paragraph" w:styleId="Stopka">
    <w:name w:val="footer"/>
    <w:basedOn w:val="Normalny"/>
    <w:link w:val="StopkaZnak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7670D2"/>
  </w:style>
  <w:style w:type="character" w:styleId="Hipercze">
    <w:name w:val="Hyperlink"/>
    <w:basedOn w:val="Domylnaczcionkaakapitu"/>
    <w:uiPriority w:val="99"/>
    <w:unhideWhenUsed/>
    <w:rsid w:val="007670D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A6A2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E5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0E2"/>
    <w:rPr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0D2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rsid w:val="007670D2"/>
  </w:style>
  <w:style w:type="paragraph" w:styleId="Stopka">
    <w:name w:val="footer"/>
    <w:basedOn w:val="Normalny"/>
    <w:link w:val="StopkaZnak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7670D2"/>
  </w:style>
  <w:style w:type="character" w:styleId="Hipercze">
    <w:name w:val="Hyperlink"/>
    <w:basedOn w:val="Domylnaczcionkaakapitu"/>
    <w:uiPriority w:val="99"/>
    <w:unhideWhenUsed/>
    <w:rsid w:val="007670D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A6A2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E5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EMOffice14\OStarter\pl-PL\Welcome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WelcomeDocument</Template>
  <TotalTime>0</TotalTime>
  <Pages>4</Pages>
  <Words>276</Words>
  <Characters>1659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2015-06-12T09:18:00Z</dcterms:created>
  <dcterms:modified xsi:type="dcterms:W3CDTF">2015-06-12T09:40:00Z</dcterms:modified>
</cp:coreProperties>
</file>